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Borders>
          <w:top w:val="thinThickThinMediumGap" w:sz="24" w:space="0" w:color="800000"/>
          <w:left w:val="thinThickThinMediumGap" w:sz="24" w:space="0" w:color="800000"/>
          <w:bottom w:val="thinThickThinMediumGap" w:sz="24" w:space="0" w:color="800000"/>
          <w:right w:val="thinThickThinMediumGap" w:sz="24" w:space="0" w:color="800000"/>
          <w:insideH w:val="thinThickThinMediumGap" w:sz="24" w:space="0" w:color="800000"/>
          <w:insideV w:val="thinThickThinMediumGap" w:sz="24" w:space="0" w:color="800000"/>
        </w:tblBorders>
        <w:tblLook w:val="0000"/>
      </w:tblPr>
      <w:tblGrid>
        <w:gridCol w:w="10700"/>
      </w:tblGrid>
      <w:tr w:rsidR="006634EF" w:rsidTr="006B514F">
        <w:tblPrEx>
          <w:tblCellMar>
            <w:top w:w="0" w:type="dxa"/>
            <w:bottom w:w="0" w:type="dxa"/>
          </w:tblCellMar>
        </w:tblPrEx>
        <w:trPr>
          <w:trHeight w:val="14907"/>
        </w:trPr>
        <w:tc>
          <w:tcPr>
            <w:tcW w:w="10700" w:type="dxa"/>
          </w:tcPr>
          <w:p w:rsidR="006634EF" w:rsidRDefault="006634EF" w:rsidP="00F2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634EF" w:rsidRPr="00BF7FA4" w:rsidRDefault="006634EF" w:rsidP="00F2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A4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0.5pt">
                  <v:imagedata r:id="rId5" o:title=""/>
                </v:shape>
              </w:pict>
            </w:r>
          </w:p>
          <w:p w:rsidR="006634EF" w:rsidRPr="00BF7FA4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7F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Администрация МО «Каменский городской округ»</w:t>
            </w:r>
          </w:p>
          <w:p w:rsidR="006634EF" w:rsidRPr="00BF7FA4" w:rsidRDefault="006634EF" w:rsidP="00BF7FA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предупреждает</w:t>
            </w:r>
          </w:p>
          <w:p w:rsidR="006634EF" w:rsidRPr="00BF7FA4" w:rsidRDefault="006634EF" w:rsidP="00BF7FA4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BF7FA4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ОСТОРОЖНО, ЛЁД!</w:t>
            </w:r>
          </w:p>
          <w:p w:rsidR="006634EF" w:rsidRPr="00EF7E89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7E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Несчастные случаи с людьми на </w:t>
            </w:r>
            <w:r w:rsidRPr="00EF7E8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льду</w:t>
            </w:r>
            <w:r w:rsidRPr="00EF7E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 во время </w:t>
            </w:r>
          </w:p>
          <w:p w:rsidR="006634EF" w:rsidRPr="00EF7E89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7E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паводков происходит в основном в следствии </w:t>
            </w:r>
          </w:p>
          <w:p w:rsidR="006634EF" w:rsidRPr="00BF7FA4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E8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небрежности</w:t>
            </w:r>
            <w:r w:rsidRPr="00BF7FA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.</w:t>
            </w:r>
          </w:p>
          <w:p w:rsidR="006634EF" w:rsidRPr="00EF7E89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7E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Внимание! Внимание! Внимание! Внимание!</w:t>
            </w:r>
          </w:p>
          <w:p w:rsidR="006634EF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77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Каждый гражданин обязан строго соблюдать порядок и осторожность </w:t>
            </w:r>
          </w:p>
          <w:p w:rsidR="006634EF" w:rsidRPr="006F77FA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77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 переходах, переездах и проводимых мероприятиях на льду.</w:t>
            </w:r>
          </w:p>
          <w:p w:rsidR="006634EF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77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Особенно внимательно необходимо следить за детьми. </w:t>
            </w:r>
          </w:p>
          <w:p w:rsidR="006634EF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77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Нельзя допускать катание на санках, лыжах и коньках по льду,</w:t>
            </w:r>
          </w:p>
          <w:p w:rsidR="006634EF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77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если неизвестно что это место безопасно. </w:t>
            </w:r>
          </w:p>
          <w:p w:rsidR="006634EF" w:rsidRDefault="006634EF" w:rsidP="00F267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77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 несчастных случаях на льду надо уметь действовать самостоятельно.</w:t>
            </w:r>
          </w:p>
          <w:p w:rsidR="006634EF" w:rsidRPr="00EF7E89" w:rsidRDefault="006634EF" w:rsidP="006F77FA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89">
              <w:rPr>
                <w:rFonts w:ascii="Times New Roman" w:hAnsi="Times New Roman" w:cs="Times New Roman"/>
                <w:sz w:val="24"/>
                <w:szCs w:val="24"/>
              </w:rPr>
              <w:t>Во время оттепели, изморози, дождя лёд становится белым или матовым, а иногда приобретает жёлтый цвет</w:t>
            </w:r>
            <w:r w:rsidRPr="00EF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Такой лёд не надежный.</w:t>
            </w:r>
          </w:p>
          <w:p w:rsidR="006634EF" w:rsidRDefault="006634EF" w:rsidP="00EF7E89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89">
              <w:rPr>
                <w:rFonts w:ascii="Times New Roman" w:hAnsi="Times New Roman" w:cs="Times New Roman"/>
                <w:sz w:val="24"/>
                <w:szCs w:val="24"/>
              </w:rPr>
              <w:t xml:space="preserve">Нередко рыбаки вырубают во льду лунки и не огораживают их. За ночь отверстие лунки затягивается тонким  льдом, запорашивает снегом и её трудно заметить. </w:t>
            </w:r>
            <w:r w:rsidRPr="00EF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Такие места особо опасны.</w:t>
            </w:r>
          </w:p>
          <w:p w:rsidR="006634EF" w:rsidRPr="00EF7E89" w:rsidRDefault="006634EF" w:rsidP="00EF7E89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Также опасно на тонком льду</w:t>
            </w:r>
            <w:r w:rsidRPr="00EF7E89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собираться в одном месте группе рыбаков или катающихся на коньках</w:t>
            </w:r>
          </w:p>
          <w:p w:rsidR="006634EF" w:rsidRPr="00FB188B" w:rsidRDefault="006634EF" w:rsidP="00FB188B">
            <w:pPr>
              <w:ind w:left="1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ЗНАЙТЕ, ЧТО!!!</w:t>
            </w:r>
          </w:p>
          <w:p w:rsidR="006634EF" w:rsidRPr="00FB188B" w:rsidRDefault="006634EF" w:rsidP="006F77FA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8B">
              <w:rPr>
                <w:rFonts w:ascii="Times New Roman" w:hAnsi="Times New Roman" w:cs="Times New Roman"/>
                <w:sz w:val="24"/>
                <w:szCs w:val="24"/>
              </w:rPr>
              <w:t>Толщина и прочность льда в каждом бассейне, реке различны и зависят от температуры воздуха, солености воды, глубины, скорости движения, снежного покрова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4EF" w:rsidRPr="00FB188B" w:rsidRDefault="006634EF" w:rsidP="006F77FA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8B">
              <w:rPr>
                <w:rFonts w:ascii="Times New Roman" w:hAnsi="Times New Roman" w:cs="Times New Roman"/>
                <w:sz w:val="24"/>
                <w:szCs w:val="24"/>
              </w:rPr>
              <w:t>Лёд на проточной воде менее прочен,  чем на стоячей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4EF" w:rsidRPr="00FB188B" w:rsidRDefault="006634EF" w:rsidP="006F77FA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8B">
              <w:rPr>
                <w:rFonts w:ascii="Times New Roman" w:hAnsi="Times New Roman" w:cs="Times New Roman"/>
                <w:sz w:val="24"/>
                <w:szCs w:val="24"/>
              </w:rPr>
              <w:t>Оттепель уменьшает прочность льда в большей степени, чем толщину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4EF" w:rsidRPr="00FB188B" w:rsidRDefault="006634EF" w:rsidP="006F77FA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8B">
              <w:rPr>
                <w:rFonts w:ascii="Times New Roman" w:hAnsi="Times New Roman" w:cs="Times New Roman"/>
                <w:sz w:val="24"/>
                <w:szCs w:val="24"/>
              </w:rPr>
              <w:t xml:space="preserve">Снежный покров на льду также уменьшает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прочность;</w:t>
            </w:r>
          </w:p>
          <w:p w:rsidR="006634EF" w:rsidRPr="00FB188B" w:rsidRDefault="006634EF" w:rsidP="006F77FA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8B">
              <w:rPr>
                <w:rFonts w:ascii="Times New Roman" w:hAnsi="Times New Roman" w:cs="Times New Roman"/>
                <w:sz w:val="24"/>
                <w:szCs w:val="24"/>
              </w:rPr>
              <w:t>Как правило, толщина льда всегда больше в плесе, у берегов на более глубоких местах и в местах, обнаженных от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4EF" w:rsidRDefault="006634EF" w:rsidP="006F77FA">
            <w:pPr>
              <w:numPr>
                <w:ilvl w:val="0"/>
                <w:numId w:val="1"/>
              </w:numPr>
              <w:tabs>
                <w:tab w:val="clear" w:pos="720"/>
                <w:tab w:val="num" w:pos="1152"/>
              </w:tabs>
              <w:ind w:left="1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8B">
              <w:rPr>
                <w:rFonts w:ascii="Times New Roman" w:hAnsi="Times New Roman" w:cs="Times New Roman"/>
                <w:sz w:val="24"/>
                <w:szCs w:val="24"/>
              </w:rPr>
              <w:t>Прозрачный лёд с синеватым или зеленоватым оттенком, без воздушных пузырьков наиболее прочен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4EF" w:rsidRPr="00FB188B" w:rsidRDefault="006634EF" w:rsidP="00FB188B">
            <w:pPr>
              <w:ind w:left="1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EF" w:rsidRDefault="006634EF" w:rsidP="00FB188B">
            <w:pPr>
              <w:ind w:left="11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B18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Взрослые и дети! Чем меньше необдуманных поступков, тем меньше несчастных случаев</w:t>
            </w:r>
            <w:r w:rsidRPr="00FB18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6634EF" w:rsidRPr="00FB188B" w:rsidRDefault="006634EF" w:rsidP="00FB188B">
            <w:pPr>
              <w:ind w:left="11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ВОДА ОШИБОК НЕ ПРОЩАЕТ</w:t>
            </w:r>
          </w:p>
          <w:p w:rsidR="006634EF" w:rsidRPr="00EF7E89" w:rsidRDefault="006634EF" w:rsidP="00FB188B">
            <w:pPr>
              <w:ind w:left="1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4EF" w:rsidRPr="00CF4078" w:rsidRDefault="006634EF" w:rsidP="006B514F">
      <w:pPr>
        <w:rPr>
          <w:rFonts w:ascii="Times New Roman" w:hAnsi="Times New Roman" w:cs="Times New Roman"/>
          <w:sz w:val="28"/>
          <w:szCs w:val="28"/>
        </w:rPr>
      </w:pPr>
    </w:p>
    <w:sectPr w:rsidR="006634EF" w:rsidRPr="00CF4078" w:rsidSect="00F26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037"/>
    <w:multiLevelType w:val="hybridMultilevel"/>
    <w:tmpl w:val="923C8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FC5"/>
    <w:rsid w:val="000B47EA"/>
    <w:rsid w:val="00122DFD"/>
    <w:rsid w:val="00274830"/>
    <w:rsid w:val="00336E2C"/>
    <w:rsid w:val="00390A77"/>
    <w:rsid w:val="003E00C1"/>
    <w:rsid w:val="00444838"/>
    <w:rsid w:val="004E4FAB"/>
    <w:rsid w:val="005A2093"/>
    <w:rsid w:val="005E2BA4"/>
    <w:rsid w:val="00652490"/>
    <w:rsid w:val="006634EF"/>
    <w:rsid w:val="006B514F"/>
    <w:rsid w:val="006D5A64"/>
    <w:rsid w:val="006F77FA"/>
    <w:rsid w:val="00741B1E"/>
    <w:rsid w:val="007E5A73"/>
    <w:rsid w:val="00803CF9"/>
    <w:rsid w:val="008A731E"/>
    <w:rsid w:val="008B6F3B"/>
    <w:rsid w:val="00902F1B"/>
    <w:rsid w:val="00986CB4"/>
    <w:rsid w:val="00A21FC5"/>
    <w:rsid w:val="00AF5619"/>
    <w:rsid w:val="00B52530"/>
    <w:rsid w:val="00BD7E4D"/>
    <w:rsid w:val="00BF7FA4"/>
    <w:rsid w:val="00CF4078"/>
    <w:rsid w:val="00CF5E32"/>
    <w:rsid w:val="00D00EEC"/>
    <w:rsid w:val="00D3160F"/>
    <w:rsid w:val="00D54813"/>
    <w:rsid w:val="00D65F57"/>
    <w:rsid w:val="00D930EF"/>
    <w:rsid w:val="00DA6964"/>
    <w:rsid w:val="00DE1D76"/>
    <w:rsid w:val="00E55A2C"/>
    <w:rsid w:val="00EC3D01"/>
    <w:rsid w:val="00EF7E89"/>
    <w:rsid w:val="00F177B1"/>
    <w:rsid w:val="00F267A8"/>
    <w:rsid w:val="00F85468"/>
    <w:rsid w:val="00FA0A88"/>
    <w:rsid w:val="00FB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EA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1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21FC5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ar-SA"/>
    </w:rPr>
  </w:style>
  <w:style w:type="paragraph" w:styleId="NoSpacing">
    <w:name w:val="No Spacing"/>
    <w:uiPriority w:val="99"/>
    <w:qFormat/>
    <w:rsid w:val="00741B1E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locked/>
    <w:rsid w:val="007E5A73"/>
    <w:rPr>
      <w:b/>
      <w:bCs/>
    </w:rPr>
  </w:style>
  <w:style w:type="paragraph" w:customStyle="1" w:styleId="p14">
    <w:name w:val="p14"/>
    <w:basedOn w:val="Normal"/>
    <w:uiPriority w:val="99"/>
    <w:rsid w:val="00D3160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00EE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D65F5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D65F57"/>
  </w:style>
  <w:style w:type="paragraph" w:customStyle="1" w:styleId="p2">
    <w:name w:val="p2"/>
    <w:basedOn w:val="Normal"/>
    <w:uiPriority w:val="99"/>
    <w:rsid w:val="00D65F5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D65F57"/>
  </w:style>
  <w:style w:type="paragraph" w:customStyle="1" w:styleId="p3">
    <w:name w:val="p3"/>
    <w:basedOn w:val="Normal"/>
    <w:uiPriority w:val="99"/>
    <w:rsid w:val="00D65F5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D65F57"/>
  </w:style>
  <w:style w:type="paragraph" w:customStyle="1" w:styleId="p5">
    <w:name w:val="p5"/>
    <w:basedOn w:val="Normal"/>
    <w:uiPriority w:val="99"/>
    <w:rsid w:val="00D65F5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D65F57"/>
  </w:style>
  <w:style w:type="character" w:customStyle="1" w:styleId="s5">
    <w:name w:val="s5"/>
    <w:basedOn w:val="DefaultParagraphFont"/>
    <w:uiPriority w:val="99"/>
    <w:rsid w:val="00D65F57"/>
  </w:style>
  <w:style w:type="paragraph" w:customStyle="1" w:styleId="p6">
    <w:name w:val="p6"/>
    <w:basedOn w:val="Normal"/>
    <w:uiPriority w:val="99"/>
    <w:rsid w:val="00D65F5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D65F57"/>
  </w:style>
  <w:style w:type="paragraph" w:customStyle="1" w:styleId="p7">
    <w:name w:val="p7"/>
    <w:basedOn w:val="Normal"/>
    <w:uiPriority w:val="99"/>
    <w:rsid w:val="00D65F5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D65F57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1</Pages>
  <Words>245</Words>
  <Characters>1401</Characters>
  <Application>Microsoft Office Outlook</Application>
  <DocSecurity>0</DocSecurity>
  <Lines>0</Lines>
  <Paragraphs>0</Paragraphs>
  <ScaleCrop>false</ScaleCrop>
  <Company>FGU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1</cp:lastModifiedBy>
  <cp:revision>16</cp:revision>
  <cp:lastPrinted>2016-02-29T03:57:00Z</cp:lastPrinted>
  <dcterms:created xsi:type="dcterms:W3CDTF">2016-02-16T05:12:00Z</dcterms:created>
  <dcterms:modified xsi:type="dcterms:W3CDTF">2016-03-11T10:40:00Z</dcterms:modified>
</cp:coreProperties>
</file>